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4E44" w14:textId="1C7DD5FC" w:rsidR="00BD7C4B" w:rsidRPr="00527986" w:rsidRDefault="00FD07E6" w:rsidP="00BD7C4B">
      <w:pPr>
        <w:pStyle w:val="Brdtext"/>
        <w:rPr>
          <w:rFonts w:eastAsiaTheme="minorEastAsia"/>
          <w:b/>
          <w:bCs/>
          <w:i/>
          <w:iCs/>
          <w:caps/>
          <w:color w:val="FF000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139B7" wp14:editId="07E00105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889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CB7AB" w14:textId="77777777" w:rsidR="00FD07E6" w:rsidRDefault="00FD07E6" w:rsidP="00FD07E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1139B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411.5pt;margin-top:11.45pt;width:42.2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5EDCB7AB" w14:textId="77777777" w:rsidR="00FD07E6" w:rsidRDefault="00FD07E6" w:rsidP="00FD07E6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BD7C4B"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3C0A2" wp14:editId="3A51D9F3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2EE92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3C0A2" id="Text Box 2" o:spid="_x0000_s1027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" stroked="f">
                <v:textbox>
                  <w:txbxContent>
                    <w:p w14:paraId="28B2EE92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BD7C4B"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 w:rsidR="00BD7C4B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CF56F4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ALLMOGEN</w:t>
      </w:r>
    </w:p>
    <w:p w14:paraId="04ED2CA3" w14:textId="7CD158BD" w:rsidR="00CB2C69" w:rsidRDefault="00BD7C4B" w:rsidP="00BD7C4B">
      <w:pPr>
        <w:pStyle w:val="Brdtext"/>
      </w:pPr>
      <w:r w:rsidRPr="00C13069">
        <w:t>HSB bostadsrättsförening</w:t>
      </w:r>
      <w:r w:rsidR="00CF56F4">
        <w:t xml:space="preserve"> ALLMOGEN</w:t>
      </w:r>
      <w:r>
        <w:t xml:space="preserve"> </w:t>
      </w:r>
      <w:r w:rsidRPr="00C13069">
        <w:t>kallar härmed samtliga medlemmar till ordinarie föreningsstämma.</w:t>
      </w:r>
      <w:r>
        <w:br/>
        <w:t>Datum/tid:</w:t>
      </w:r>
      <w:r w:rsidR="00CF56F4">
        <w:t xml:space="preserve"> ONSDAGEN 2</w:t>
      </w:r>
      <w:r w:rsidR="00CB2C69">
        <w:t>6</w:t>
      </w:r>
      <w:r w:rsidR="00CF56F4">
        <w:t xml:space="preserve"> APRIL</w:t>
      </w:r>
      <w:r w:rsidR="00CB2C69">
        <w:t xml:space="preserve"> 2023</w:t>
      </w:r>
    </w:p>
    <w:p w14:paraId="728F933F" w14:textId="78E43508" w:rsidR="00CF56F4" w:rsidRDefault="00BD7C4B" w:rsidP="00CF56F4">
      <w:pPr>
        <w:pStyle w:val="Brdtext"/>
      </w:pPr>
      <w:r>
        <w:t xml:space="preserve">Plats: </w:t>
      </w:r>
      <w:r w:rsidR="00CF56F4">
        <w:t>JAKOB</w:t>
      </w:r>
      <w:r w:rsidR="00527986">
        <w:t>SBERG</w:t>
      </w:r>
      <w:r w:rsidR="00CF56F4">
        <w:t>SKYRKAN</w:t>
      </w:r>
      <w:r w:rsidR="00A62924">
        <w:t>,</w:t>
      </w:r>
      <w:r w:rsidR="00CF56F4">
        <w:t xml:space="preserve"> KVARNPLAN 20</w:t>
      </w:r>
    </w:p>
    <w:p w14:paraId="721AA9DA" w14:textId="35067492" w:rsidR="00527986" w:rsidRPr="00527986" w:rsidRDefault="00CF56F4" w:rsidP="00527986">
      <w:pPr>
        <w:pStyle w:val="Brdtext"/>
        <w:rPr>
          <w:b/>
          <w:bCs/>
          <w:sz w:val="28"/>
          <w:szCs w:val="28"/>
        </w:rPr>
      </w:pPr>
      <w:r w:rsidRPr="00CF56F4">
        <w:rPr>
          <w:b/>
          <w:bCs/>
          <w:sz w:val="28"/>
          <w:szCs w:val="28"/>
        </w:rPr>
        <w:t>D</w:t>
      </w:r>
      <w:r w:rsidR="00BD7C4B" w:rsidRPr="00CF56F4">
        <w:rPr>
          <w:b/>
          <w:bCs/>
          <w:sz w:val="28"/>
          <w:szCs w:val="28"/>
        </w:rPr>
        <w:t xml:space="preserve">agordning </w:t>
      </w:r>
      <w:bookmarkStart w:id="0" w:name="_GoBack"/>
      <w:bookmarkEnd w:id="0"/>
    </w:p>
    <w:p w14:paraId="40E95911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Föreningsstämmans öppnande</w:t>
      </w:r>
    </w:p>
    <w:p w14:paraId="530AB552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stämmoordförande</w:t>
      </w:r>
    </w:p>
    <w:p w14:paraId="5CDAE3F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Anmälan av stämmoordförandens val av protokollförare</w:t>
      </w:r>
    </w:p>
    <w:p w14:paraId="5467E753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Godkännande av röstlängd</w:t>
      </w:r>
    </w:p>
    <w:p w14:paraId="31223345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Fråga om närvarorätt vid föreningsstämma</w:t>
      </w:r>
    </w:p>
    <w:p w14:paraId="0815A8EC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Godkännande av dagordning</w:t>
      </w:r>
    </w:p>
    <w:p w14:paraId="41FE2AD2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två personer att jämte stämmoordföranden justera protokollet</w:t>
      </w:r>
    </w:p>
    <w:p w14:paraId="4EBD7FE6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minst två rösträknare</w:t>
      </w:r>
    </w:p>
    <w:p w14:paraId="56E06A9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Fråga om kallelse skett i behörig ordning</w:t>
      </w:r>
    </w:p>
    <w:p w14:paraId="7A65894D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Genomgång av styrelsens årsredovisning</w:t>
      </w:r>
    </w:p>
    <w:p w14:paraId="24515180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Genomgång av revisorernas berättelse</w:t>
      </w:r>
    </w:p>
    <w:p w14:paraId="5EB05F29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fastställande av resultaträkning och balansräkning</w:t>
      </w:r>
    </w:p>
    <w:p w14:paraId="2F3F828F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i anledning av bostadsrättsföreningens vinst eller förlust enligt den fastställda balansräkningen</w:t>
      </w:r>
    </w:p>
    <w:p w14:paraId="05C3C249" w14:textId="70E52969" w:rsidR="00BD7C4B" w:rsidRPr="00527986" w:rsidRDefault="00BD7C4B" w:rsidP="00CF56F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ansvarsfrihet för styrelsens ledamöter</w:t>
      </w:r>
    </w:p>
    <w:p w14:paraId="42011681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arvoden och principer för andra ekonomiska ersättningar för styrelsens ledamöter, revisorer, valberedning och de andra förtroendevalda som valts av föreningsstämman</w:t>
      </w:r>
    </w:p>
    <w:p w14:paraId="3EC91E3E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antal styrelseledamöter och suppleanter</w:t>
      </w:r>
    </w:p>
    <w:p w14:paraId="449A0006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styrelsens ordförande, styrelseledamöter och suppleanter</w:t>
      </w:r>
    </w:p>
    <w:p w14:paraId="62FFB54D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 xml:space="preserve">Presentation av HSB-ledamot </w:t>
      </w:r>
    </w:p>
    <w:p w14:paraId="06DB43FC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antal revisorer och suppleant</w:t>
      </w:r>
    </w:p>
    <w:p w14:paraId="3BAE16B4" w14:textId="2D04F734" w:rsidR="00BD7C4B" w:rsidRPr="00527986" w:rsidRDefault="00BD7C4B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revisor/er och suppleant</w:t>
      </w:r>
    </w:p>
    <w:p w14:paraId="20A9C80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Beslut om antal ledamöter i valberedningen</w:t>
      </w:r>
    </w:p>
    <w:p w14:paraId="2C6B060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Val av valberedning, en ledamot utses till valberedningens ordförande</w:t>
      </w:r>
    </w:p>
    <w:p w14:paraId="46EAE0D0" w14:textId="76C27F93" w:rsidR="00BD7C4B" w:rsidRPr="00527986" w:rsidRDefault="00BD7C4B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 xml:space="preserve">Val av </w:t>
      </w:r>
      <w:r w:rsidR="00A62924" w:rsidRPr="00527986">
        <w:rPr>
          <w:sz w:val="20"/>
          <w:szCs w:val="20"/>
        </w:rPr>
        <w:t>distriktsrepresentant</w:t>
      </w:r>
      <w:r w:rsidRPr="00527986">
        <w:rPr>
          <w:sz w:val="20"/>
          <w:szCs w:val="20"/>
        </w:rPr>
        <w:t xml:space="preserve"> och ersättare samt övriga representanter i HSB</w:t>
      </w:r>
    </w:p>
    <w:p w14:paraId="6B171402" w14:textId="1EB265A6" w:rsidR="00BD7C4B" w:rsidRPr="00527986" w:rsidRDefault="00527986" w:rsidP="00A62924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Förslag att i en första läsning anta styrelsens förslag till nya stadgar.</w:t>
      </w:r>
    </w:p>
    <w:p w14:paraId="6F6776B4" w14:textId="77777777" w:rsidR="00BD7C4B" w:rsidRPr="00527986" w:rsidRDefault="00BD7C4B" w:rsidP="00BD7C4B">
      <w:pPr>
        <w:pStyle w:val="Numreradlista"/>
        <w:numPr>
          <w:ilvl w:val="0"/>
          <w:numId w:val="6"/>
        </w:numPr>
        <w:rPr>
          <w:sz w:val="20"/>
          <w:szCs w:val="20"/>
        </w:rPr>
      </w:pPr>
      <w:r w:rsidRPr="00527986">
        <w:rPr>
          <w:sz w:val="20"/>
          <w:szCs w:val="20"/>
        </w:rPr>
        <w:t>Föreningsstämmans avslutande</w:t>
      </w:r>
    </w:p>
    <w:p w14:paraId="6F41B978" w14:textId="77777777" w:rsidR="00BD7C4B" w:rsidRPr="00527986" w:rsidRDefault="00BD7C4B" w:rsidP="00BD7C4B">
      <w:pPr>
        <w:pStyle w:val="Liststycke1"/>
        <w:ind w:left="360"/>
        <w:rPr>
          <w:bCs/>
        </w:rPr>
      </w:pPr>
    </w:p>
    <w:p w14:paraId="477527F4" w14:textId="77777777" w:rsidR="00BD7C4B" w:rsidRDefault="00BD7C4B" w:rsidP="00BD7C4B">
      <w:pPr>
        <w:pStyle w:val="Liststycke1"/>
        <w:ind w:left="360"/>
        <w:rPr>
          <w:sz w:val="22"/>
          <w:szCs w:val="22"/>
        </w:rPr>
      </w:pPr>
    </w:p>
    <w:p w14:paraId="748AA31D" w14:textId="434F539A" w:rsidR="00BD7C4B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  <w:r w:rsidR="00527986">
        <w:rPr>
          <w:sz w:val="22"/>
          <w:szCs w:val="22"/>
        </w:rPr>
        <w:tab/>
      </w:r>
      <w:proofErr w:type="spellStart"/>
      <w:r w:rsidR="00527986">
        <w:rPr>
          <w:sz w:val="22"/>
          <w:szCs w:val="22"/>
        </w:rPr>
        <w:t>Bilagor:Årsredovisning</w:t>
      </w:r>
      <w:proofErr w:type="spellEnd"/>
      <w:r w:rsidR="00527986">
        <w:rPr>
          <w:sz w:val="22"/>
          <w:szCs w:val="22"/>
        </w:rPr>
        <w:t xml:space="preserve"> Valberedningens förslag till val av ordförande, Styrelsen </w:t>
      </w:r>
      <w:r w:rsidR="00527986">
        <w:rPr>
          <w:sz w:val="22"/>
          <w:szCs w:val="22"/>
        </w:rPr>
        <w:tab/>
      </w:r>
      <w:r w:rsidR="00527986">
        <w:rPr>
          <w:sz w:val="22"/>
          <w:szCs w:val="22"/>
        </w:rPr>
        <w:tab/>
        <w:t>och revisor samt arvodesförslag.</w:t>
      </w:r>
    </w:p>
    <w:p w14:paraId="1DC2EA7B" w14:textId="77777777" w:rsidR="00527986" w:rsidRPr="00C13069" w:rsidRDefault="00527986" w:rsidP="00BD7C4B">
      <w:pPr>
        <w:pStyle w:val="Liststycke1"/>
        <w:ind w:left="360"/>
        <w:rPr>
          <w:sz w:val="22"/>
          <w:szCs w:val="22"/>
        </w:rPr>
      </w:pPr>
    </w:p>
    <w:p w14:paraId="31040127" w14:textId="124757F9" w:rsidR="00BD7C4B" w:rsidRPr="00527986" w:rsidRDefault="00BD7C4B" w:rsidP="00527986">
      <w:pPr>
        <w:pStyle w:val="Brdtext"/>
        <w:rPr>
          <w:sz w:val="20"/>
          <w:szCs w:val="20"/>
        </w:rPr>
      </w:pPr>
    </w:p>
    <w:p w14:paraId="63629CB9" w14:textId="5CD47723" w:rsidR="00BD7C4B" w:rsidRPr="00527986" w:rsidRDefault="00BD7C4B" w:rsidP="008629A6">
      <w:pPr>
        <w:pStyle w:val="Brdtext"/>
        <w:rPr>
          <w:sz w:val="20"/>
          <w:szCs w:val="20"/>
        </w:rPr>
      </w:pPr>
    </w:p>
    <w:p w14:paraId="59233E13" w14:textId="5739E3DA" w:rsidR="008B7C25" w:rsidRPr="00527986" w:rsidRDefault="008B7C25" w:rsidP="00BD7C4B">
      <w:pPr>
        <w:pStyle w:val="Brdtext"/>
        <w:rPr>
          <w:sz w:val="20"/>
          <w:szCs w:val="20"/>
        </w:rPr>
      </w:pPr>
    </w:p>
    <w:sectPr w:rsidR="008B7C25" w:rsidRPr="00527986" w:rsidSect="008629A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7" w:right="1417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6340" w14:textId="77777777" w:rsidR="00C366E7" w:rsidRDefault="00C366E7" w:rsidP="00216B9D">
      <w:r>
        <w:separator/>
      </w:r>
    </w:p>
  </w:endnote>
  <w:endnote w:type="continuationSeparator" w:id="0">
    <w:p w14:paraId="7EC5E0A4" w14:textId="77777777" w:rsidR="00C366E7" w:rsidRDefault="00C366E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7B77FFFA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CA11A39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5A42304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EC55" w14:textId="77777777" w:rsidR="00287004" w:rsidRDefault="00F639D9">
    <w:pPr>
      <w:pStyle w:val="Sidfot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5129" w14:textId="77777777" w:rsidR="00F639D9" w:rsidRDefault="00F639D9" w:rsidP="00F639D9">
    <w:pPr>
      <w:pStyle w:val="Sidfot"/>
      <w:rPr>
        <w:color w:val="BFBFBF" w:themeColor="background1" w:themeShade="BF"/>
      </w:rPr>
    </w:pPr>
    <w:bookmarkStart w:id="7" w:name="delSidfot"/>
    <w:bookmarkEnd w:id="7"/>
    <w:r>
      <w:rPr>
        <w:color w:val="BFBFBF" w:themeColor="background1" w:themeShade="BF"/>
      </w:rPr>
      <w:t>Kod_1.1.3_Kallelse_</w:t>
    </w:r>
    <w:r w:rsidR="000E2BF1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</w:p>
  <w:p w14:paraId="101C7DDF" w14:textId="77777777" w:rsidR="00745826" w:rsidRPr="00407291" w:rsidRDefault="00745826" w:rsidP="008C3E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5213" w14:textId="77777777" w:rsidR="00C366E7" w:rsidRDefault="00C366E7" w:rsidP="00216B9D">
      <w:r>
        <w:separator/>
      </w:r>
    </w:p>
  </w:footnote>
  <w:footnote w:type="continuationSeparator" w:id="0">
    <w:p w14:paraId="5967EF32" w14:textId="77777777" w:rsidR="00C366E7" w:rsidRDefault="00C366E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23711B00" w14:textId="77777777" w:rsidTr="00B744FB">
      <w:tc>
        <w:tcPr>
          <w:tcW w:w="1276" w:type="dxa"/>
        </w:tcPr>
        <w:p w14:paraId="3AAC0078" w14:textId="77777777" w:rsidR="00745826" w:rsidRPr="00BA5D8C" w:rsidRDefault="00745826" w:rsidP="00C24379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14:paraId="739AD8E0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167F0F0D" w14:textId="77777777" w:rsidR="00745826" w:rsidRPr="006B1AAF" w:rsidRDefault="00745826" w:rsidP="00C24379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0344713C" wp14:editId="73B8CEAE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14:paraId="45258818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4BC8F1EF" w14:textId="77777777" w:rsidTr="003D4DCC">
      <w:tc>
        <w:tcPr>
          <w:tcW w:w="1843" w:type="dxa"/>
        </w:tcPr>
        <w:p w14:paraId="5B431676" w14:textId="77777777" w:rsidR="00502819" w:rsidRPr="00BA5D8C" w:rsidRDefault="00502819" w:rsidP="003D4DCC">
          <w:pPr>
            <w:pStyle w:val="Sidhuvud"/>
            <w:jc w:val="center"/>
          </w:pPr>
          <w:bookmarkStart w:id="3" w:name="bkmlogoimg_2"/>
          <w:bookmarkEnd w:id="3"/>
        </w:p>
      </w:tc>
      <w:tc>
        <w:tcPr>
          <w:tcW w:w="5812" w:type="dxa"/>
        </w:tcPr>
        <w:p w14:paraId="37C19731" w14:textId="77777777" w:rsidR="00502819" w:rsidRPr="006B1AAF" w:rsidRDefault="00502819" w:rsidP="003D4DCC">
          <w:pPr>
            <w:pStyle w:val="Sidhuvud"/>
            <w:jc w:val="right"/>
          </w:pPr>
          <w:r>
            <w:t>2012-10-19</w:t>
          </w:r>
        </w:p>
      </w:tc>
      <w:bookmarkStart w:id="4" w:name="bmSidnrSecond"/>
      <w:bookmarkEnd w:id="4"/>
      <w:tc>
        <w:tcPr>
          <w:tcW w:w="1417" w:type="dxa"/>
        </w:tcPr>
        <w:p w14:paraId="18D202FA" w14:textId="121B1BCE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8A52E3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8A52E3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5" w:name="bmSidnrSecondTrue"/>
          <w:bookmarkEnd w:id="5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DDF30A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6F631BE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565A1610" w14:textId="77777777" w:rsidR="00502819" w:rsidRDefault="005028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1"/>
  </w:num>
  <w:num w:numId="9">
    <w:abstractNumId w:val="2"/>
  </w:num>
  <w:num w:numId="10">
    <w:abstractNumId w:val="11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  <w:num w:numId="16">
    <w:abstractNumId w:val="12"/>
  </w:num>
  <w:num w:numId="17">
    <w:abstractNumId w:val="6"/>
  </w:num>
  <w:num w:numId="18">
    <w:abstractNumId w:val="12"/>
  </w:num>
  <w:num w:numId="19">
    <w:abstractNumId w:val="5"/>
  </w:num>
  <w:num w:numId="20">
    <w:abstractNumId w:val="12"/>
  </w:num>
  <w:num w:numId="21">
    <w:abstractNumId w:val="4"/>
  </w:num>
  <w:num w:numId="22">
    <w:abstractNumId w:val="12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8A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8433A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27986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68FC"/>
    <w:rsid w:val="006D4F71"/>
    <w:rsid w:val="006D773B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29A6"/>
    <w:rsid w:val="00864ADD"/>
    <w:rsid w:val="00865BCC"/>
    <w:rsid w:val="0086746C"/>
    <w:rsid w:val="008703D9"/>
    <w:rsid w:val="00875617"/>
    <w:rsid w:val="00875798"/>
    <w:rsid w:val="00875FEE"/>
    <w:rsid w:val="008860F0"/>
    <w:rsid w:val="00892E93"/>
    <w:rsid w:val="00895077"/>
    <w:rsid w:val="00895BB0"/>
    <w:rsid w:val="008A0968"/>
    <w:rsid w:val="008A52E3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4C22"/>
    <w:rsid w:val="00A56F98"/>
    <w:rsid w:val="00A5761A"/>
    <w:rsid w:val="00A57AB7"/>
    <w:rsid w:val="00A61C93"/>
    <w:rsid w:val="00A62924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B48E9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366E7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B1C23"/>
    <w:rsid w:val="00CB2C69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CF56F4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D81C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61F40-AC2F-4BC7-92C8-BEF0092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föreningsstämma_mall.dotx</Template>
  <TotalTime>1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Malin Sjöman</cp:lastModifiedBy>
  <cp:revision>2</cp:revision>
  <cp:lastPrinted>2023-03-22T10:12:00Z</cp:lastPrinted>
  <dcterms:created xsi:type="dcterms:W3CDTF">2023-04-11T18:43:00Z</dcterms:created>
  <dcterms:modified xsi:type="dcterms:W3CDTF">2023-04-11T18:43:00Z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